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F0" w:rsidRPr="00AA6BDC" w:rsidRDefault="001078F0" w:rsidP="009861AB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</w:rPr>
      </w:pPr>
    </w:p>
    <w:p w:rsidR="001078F0" w:rsidRPr="003F6D19" w:rsidRDefault="001078F0" w:rsidP="009861A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</w:rPr>
      </w:pPr>
      <w:r w:rsidRPr="003F6D19">
        <w:rPr>
          <w:rFonts w:ascii="Times New Roman" w:hAnsi="Times New Roman"/>
          <w:sz w:val="24"/>
        </w:rPr>
        <w:t>Приложение №5</w:t>
      </w:r>
    </w:p>
    <w:p w:rsidR="001078F0" w:rsidRPr="00AA6BDC" w:rsidRDefault="001078F0" w:rsidP="009861AB">
      <w:pPr>
        <w:overflowPunct/>
        <w:autoSpaceDE/>
        <w:autoSpaceDN/>
        <w:adjustRightInd/>
        <w:spacing w:line="360" w:lineRule="auto"/>
        <w:jc w:val="right"/>
        <w:textAlignment w:val="auto"/>
        <w:rPr>
          <w:rFonts w:ascii="Times New Roman" w:hAnsi="Times New Roman"/>
        </w:rPr>
      </w:pPr>
      <w:bookmarkStart w:id="0" w:name="_GoBack"/>
      <w:bookmarkEnd w:id="0"/>
    </w:p>
    <w:p w:rsidR="001078F0" w:rsidRPr="00AA6BDC" w:rsidRDefault="001078F0" w:rsidP="009861A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</w:rPr>
      </w:pPr>
      <w:r w:rsidRPr="00AA6BDC">
        <w:rPr>
          <w:rFonts w:ascii="Times New Roman" w:hAnsi="Times New Roman"/>
          <w:b/>
        </w:rPr>
        <w:t>Перечень договоров, заключенных со снабжающими организациями</w:t>
      </w:r>
    </w:p>
    <w:tbl>
      <w:tblPr>
        <w:tblW w:w="10778" w:type="dxa"/>
        <w:jc w:val="center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2383"/>
        <w:gridCol w:w="3001"/>
        <w:gridCol w:w="2693"/>
        <w:gridCol w:w="1981"/>
      </w:tblGrid>
      <w:tr w:rsidR="001078F0" w:rsidRPr="00AA6BDC" w:rsidTr="009B5956">
        <w:trPr>
          <w:trHeight w:val="375"/>
          <w:jc w:val="center"/>
        </w:trPr>
        <w:tc>
          <w:tcPr>
            <w:tcW w:w="720" w:type="dxa"/>
          </w:tcPr>
          <w:p w:rsidR="001078F0" w:rsidRPr="00AA6BDC" w:rsidRDefault="001078F0" w:rsidP="00396A21">
            <w:pPr>
              <w:jc w:val="center"/>
              <w:rPr>
                <w:rFonts w:ascii="Times New Roman" w:hAnsi="Times New Roman"/>
              </w:rPr>
            </w:pPr>
            <w:r w:rsidRPr="00AA6BDC">
              <w:rPr>
                <w:rFonts w:ascii="Times New Roman" w:hAnsi="Times New Roman"/>
              </w:rPr>
              <w:t>№№</w:t>
            </w:r>
          </w:p>
          <w:p w:rsidR="001078F0" w:rsidRPr="00AA6BDC" w:rsidRDefault="001078F0" w:rsidP="00396A21">
            <w:pPr>
              <w:jc w:val="center"/>
              <w:rPr>
                <w:rFonts w:ascii="Times New Roman" w:hAnsi="Times New Roman"/>
              </w:rPr>
            </w:pPr>
            <w:r w:rsidRPr="00AA6BDC">
              <w:rPr>
                <w:rFonts w:ascii="Times New Roman" w:hAnsi="Times New Roman"/>
              </w:rPr>
              <w:t>п/п</w:t>
            </w:r>
          </w:p>
        </w:tc>
        <w:tc>
          <w:tcPr>
            <w:tcW w:w="2383" w:type="dxa"/>
          </w:tcPr>
          <w:p w:rsidR="001078F0" w:rsidRPr="00AA6BDC" w:rsidRDefault="001078F0" w:rsidP="00396A21">
            <w:pPr>
              <w:jc w:val="center"/>
              <w:rPr>
                <w:rFonts w:ascii="Times New Roman" w:hAnsi="Times New Roman"/>
              </w:rPr>
            </w:pPr>
            <w:r w:rsidRPr="00AA6BDC">
              <w:rPr>
                <w:rFonts w:ascii="Times New Roman" w:hAnsi="Times New Roman"/>
              </w:rPr>
              <w:t xml:space="preserve">Снабжающая организация </w:t>
            </w:r>
          </w:p>
        </w:tc>
        <w:tc>
          <w:tcPr>
            <w:tcW w:w="3001" w:type="dxa"/>
          </w:tcPr>
          <w:p w:rsidR="001078F0" w:rsidRPr="00AA6BDC" w:rsidRDefault="001078F0" w:rsidP="00396A21">
            <w:pPr>
              <w:jc w:val="center"/>
              <w:rPr>
                <w:rFonts w:ascii="Times New Roman" w:hAnsi="Times New Roman"/>
              </w:rPr>
            </w:pPr>
            <w:r w:rsidRPr="00AA6BDC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2693" w:type="dxa"/>
          </w:tcPr>
          <w:p w:rsidR="001078F0" w:rsidRPr="00AA6BDC" w:rsidRDefault="001078F0" w:rsidP="00396A21">
            <w:pPr>
              <w:jc w:val="center"/>
              <w:rPr>
                <w:rFonts w:ascii="Times New Roman" w:hAnsi="Times New Roman"/>
              </w:rPr>
            </w:pPr>
            <w:r w:rsidRPr="00AA6BDC">
              <w:rPr>
                <w:rFonts w:ascii="Times New Roman" w:hAnsi="Times New Roman"/>
              </w:rPr>
              <w:t xml:space="preserve">Номер и дата договора </w:t>
            </w:r>
          </w:p>
        </w:tc>
        <w:tc>
          <w:tcPr>
            <w:tcW w:w="1981" w:type="dxa"/>
          </w:tcPr>
          <w:p w:rsidR="001078F0" w:rsidRPr="00AA6BDC" w:rsidRDefault="001078F0" w:rsidP="00396A21">
            <w:pPr>
              <w:jc w:val="center"/>
              <w:rPr>
                <w:rFonts w:ascii="Times New Roman" w:hAnsi="Times New Roman"/>
              </w:rPr>
            </w:pPr>
            <w:r w:rsidRPr="00AA6BDC">
              <w:rPr>
                <w:rFonts w:ascii="Times New Roman" w:hAnsi="Times New Roman"/>
              </w:rPr>
              <w:t>Срок действия  договора</w:t>
            </w:r>
          </w:p>
        </w:tc>
      </w:tr>
      <w:tr w:rsidR="001078F0" w:rsidRPr="00AA6BDC" w:rsidTr="009B5956">
        <w:trPr>
          <w:trHeight w:val="375"/>
          <w:jc w:val="center"/>
        </w:trPr>
        <w:tc>
          <w:tcPr>
            <w:tcW w:w="720" w:type="dxa"/>
          </w:tcPr>
          <w:p w:rsidR="001078F0" w:rsidRPr="006415C4" w:rsidRDefault="001078F0" w:rsidP="00396A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83" w:type="dxa"/>
          </w:tcPr>
          <w:p w:rsidR="001078F0" w:rsidRPr="006415C4" w:rsidRDefault="001078F0" w:rsidP="00396A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01" w:type="dxa"/>
          </w:tcPr>
          <w:p w:rsidR="001078F0" w:rsidRPr="006415C4" w:rsidRDefault="001078F0" w:rsidP="00396A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1078F0" w:rsidRPr="006415C4" w:rsidRDefault="001078F0" w:rsidP="00396A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1" w:type="dxa"/>
          </w:tcPr>
          <w:p w:rsidR="001078F0" w:rsidRPr="006415C4" w:rsidRDefault="001078F0" w:rsidP="00396A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ГУП МО "Мострансавто" филиал Автоколонна 1377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На хранение, ремонт и техническое обслуживание автотранспортного средств.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б/н от 12.01.2010г.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"БАРС"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Техническое обслуживание системы пожарной сигнализации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8/2015-АУПС от 27.12.2015 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"БАРС"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Выполнение работ по комплексному техническому обслуживанию противопожарного водопровода (пожарные краны)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2/2015-ОПК от 16.03.2015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4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"БЛАГО"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Вывоз отходов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149 от 01.01.2009 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5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БРО МОО ВДПО (Балашихинское районное отделение Московского облосного отделения Общероссийской общественной организации Всероссийского добровольного пожарного общества.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 обследованию дымоотводящих и вентиляционных устройств от газового оборудования с выдачей технических актов.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270 от 22.10.2013г.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6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ИП Грешнова Елена Юрьевна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Приём и оплата продовольственных товаров  для дальнейшего использования в производстве или для перепродажи.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2545/12 от 15.03.2012г.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7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ООО "Кит" 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Услуги по абонементному информационно-технологическому сопровождению программных продуктов системы "1С:Предприятия.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65/2012 от 29.12.2012г., № 79/2013 от 08.07.2013г.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8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"Лечебно-оздоровительный центр № 10".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Медицинское обслуживание лиц.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01 от 01.01.2013.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9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"Лечебно-оздоровительный центр № 10".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Аренда автомобиля без экипажа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01 от 01.08.2013.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10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"ЛИЛИЯ"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Оказание услуг прачечной - химчистки.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№ 15/06 - 14 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11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ГУП МО "Моособлгаз" 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644-07-П от 01.10.2007г.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12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ГУП МО "Моособлгаз" 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Транспартировка газа.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644 - 10 от 01.01.2010г.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13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"Мосрегионгаз"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газа.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61-4-0932/13 от 15.10.2012г.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14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ОАО "Мосэнергосбыт"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Энергоснабжение.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14000214 от 30.07.2008г.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15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ООО Торговый дом "Настюша" 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хлеба и хлебобулочных изделий.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1103/14 от 10.11.2014г.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16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ОАО "Ростелеком"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Услуги связи.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225100186370 от 27.05.2013г.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17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"РС-Энерго"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Техническое обслуживание узла учета газа.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104 от 01.01.2013г.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18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ИП Сазонова Антонина Николаевна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продуктов питания.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002 от 03.01.2014г.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19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"Скоропусковский Синтез"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Гипохлорит натрия технический марка "А".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461-8/045 от 02.02.2009г.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20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ЗАО "Страховая компания "Мед-Гарант"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Страхование опасных производственных объектов.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б/н 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21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"ФЛЕКС"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Доступ к сети интернет.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1574/VPN от 04.05.2008г.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22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ФГУП "Охрана" МВД РФ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На пультовую охрану объекта.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050.08.54.П.1.00148 от 01.12.2012г.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23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ИП Хусяинов Руслан Ринатович.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продуктов питания.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43 от 10.06.2013г.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24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НП "Центр детской телемедицины и новых информационных технологий".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На абоненское обслуживание в сети передачи данных телематических услуг.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2042/CNP от 19.07.2013г.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25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 xml:space="preserve">ООО " ЭСТРА" 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заказной продукции.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01/06-13 от 03.06.2013г.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26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"ДезЭффект"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Оказание дезинфекционных услуг.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04 - р от 15.05.2015.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27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"Аудиторская компания "Вента"".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Оказание аудиторских услуг.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37А/2015 от 22.04.2015г.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28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"БАРС"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Выполнение работ по проведению испытаний внутреннего противопожарного водопровода на работоспособность и водоотдачу.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1/2015-ИПК от 27.02.2015г.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29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"ИТ Комплект"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Анализ и консультация экологической отчетности.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049 от 23.03.2015г. № 001 от 14.01.2015г.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30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"Лангур"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без залога артезианской, экологически чистой, природной питьевой воды.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П-0312639 от 27.06.2015г.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31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ИП Орликов Денис Станиславович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Поставка питьевой воды.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1-10/07 от 10.07.2015г.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32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ООО "ЭкоВодГрунт"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Предоставление проэкта на Госгеолэкспертизу.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02/15 от 12.01.2015г.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33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ГУП МО "МОБТИ"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Выполнение работ по изготовлению учетно-технических документов на объекты недвижимости.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15-00000924-00 от 29.01.2015г.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34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ФБУЗ "Цент гигиены и эпидемиологии в городе Москве".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Медицинское обслуживание (книжки).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296/16 от 10.02.2015г.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35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ФБУЗ "Цент гигиены и эпидемиологии в Московской области".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Санитарно-бактериологические исследования и санитарно-химические исследования.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071/223/15/Г от 03.03.2015г.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36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ФБУЗ "Цент гигиены и эпидемиологии в Московской области".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Санитарно-эпидемиологическая экспертиза в целях выдачи санитарно-эпидемиологического заключения.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0000006436 от 29.06.2015г.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  <w:tr w:rsidR="001078F0" w:rsidRPr="00124001" w:rsidTr="00124001">
        <w:trPr>
          <w:trHeight w:val="246"/>
          <w:jc w:val="center"/>
        </w:trPr>
        <w:tc>
          <w:tcPr>
            <w:tcW w:w="720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37</w:t>
            </w:r>
          </w:p>
        </w:tc>
        <w:tc>
          <w:tcPr>
            <w:tcW w:w="238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ФБУ "Центр лабораторного анализа и технических измерений по ЦФО"</w:t>
            </w:r>
          </w:p>
        </w:tc>
        <w:tc>
          <w:tcPr>
            <w:tcW w:w="300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Работы по осуществлению технических и иных измерений.</w:t>
            </w:r>
          </w:p>
        </w:tc>
        <w:tc>
          <w:tcPr>
            <w:tcW w:w="2693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№ ММОБ-ВС-188 от 30.03.2015г.</w:t>
            </w:r>
          </w:p>
        </w:tc>
        <w:tc>
          <w:tcPr>
            <w:tcW w:w="1981" w:type="dxa"/>
          </w:tcPr>
          <w:p w:rsidR="001078F0" w:rsidRPr="00124001" w:rsidRDefault="001078F0" w:rsidP="00124001">
            <w:pPr>
              <w:jc w:val="center"/>
              <w:rPr>
                <w:rFonts w:ascii="Times New Roman" w:hAnsi="Times New Roman"/>
              </w:rPr>
            </w:pPr>
            <w:r w:rsidRPr="00124001">
              <w:rPr>
                <w:rFonts w:ascii="Times New Roman" w:hAnsi="Times New Roman"/>
              </w:rPr>
              <w:t>До расторжения</w:t>
            </w:r>
          </w:p>
        </w:tc>
      </w:tr>
    </w:tbl>
    <w:p w:rsidR="001078F0" w:rsidRDefault="001078F0" w:rsidP="00124001">
      <w:pPr>
        <w:rPr>
          <w:rFonts w:ascii="Times New Roman" w:hAnsi="Times New Roman"/>
          <w:lang w:val="en-US"/>
        </w:rPr>
      </w:pPr>
    </w:p>
    <w:p w:rsidR="001078F0" w:rsidRPr="00124001" w:rsidRDefault="001078F0" w:rsidP="00124001">
      <w:pPr>
        <w:rPr>
          <w:rFonts w:ascii="Times New Roman" w:hAnsi="Times New Roman"/>
          <w:lang w:val="en-US"/>
        </w:rPr>
      </w:pPr>
    </w:p>
    <w:sectPr w:rsidR="001078F0" w:rsidRPr="00124001" w:rsidSect="00124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1AB"/>
    <w:rsid w:val="001078F0"/>
    <w:rsid w:val="00124001"/>
    <w:rsid w:val="001728A6"/>
    <w:rsid w:val="001B3256"/>
    <w:rsid w:val="00396A21"/>
    <w:rsid w:val="003F6D19"/>
    <w:rsid w:val="00541CC9"/>
    <w:rsid w:val="00547980"/>
    <w:rsid w:val="0056428B"/>
    <w:rsid w:val="005B008D"/>
    <w:rsid w:val="006415C4"/>
    <w:rsid w:val="009861AB"/>
    <w:rsid w:val="009B5956"/>
    <w:rsid w:val="00AA6BDC"/>
    <w:rsid w:val="00AD35EF"/>
    <w:rsid w:val="00C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A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1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igned">
    <w:name w:val="Signed"/>
    <w:basedOn w:val="Normal"/>
    <w:uiPriority w:val="99"/>
    <w:rsid w:val="009861AB"/>
    <w:pPr>
      <w:tabs>
        <w:tab w:val="center" w:pos="1701"/>
        <w:tab w:val="center" w:pos="6237"/>
      </w:tabs>
      <w:overflowPunct/>
      <w:autoSpaceDE/>
      <w:autoSpaceDN/>
      <w:adjustRightInd/>
      <w:spacing w:after="80"/>
      <w:jc w:val="both"/>
      <w:textAlignment w:val="auto"/>
    </w:pPr>
    <w:rPr>
      <w:rFonts w:ascii="TimesET" w:eastAsia="Calibri" w:hAnsi="TimesET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738</Words>
  <Characters>4209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Клокова Алевтина Александровна</dc:creator>
  <cp:keywords/>
  <dc:description/>
  <cp:lastModifiedBy>o.gertseva</cp:lastModifiedBy>
  <cp:revision>4</cp:revision>
  <cp:lastPrinted>2015-11-03T08:13:00Z</cp:lastPrinted>
  <dcterms:created xsi:type="dcterms:W3CDTF">2015-11-03T08:13:00Z</dcterms:created>
  <dcterms:modified xsi:type="dcterms:W3CDTF">2015-11-03T08:14:00Z</dcterms:modified>
</cp:coreProperties>
</file>